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753"/>
        <w:gridCol w:w="1497"/>
      </w:tblGrid>
      <w:tr w:rsidR="001545D0" w:rsidTr="001545D0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1545D0" w:rsidRDefault="001545D0" w:rsidP="001545D0">
            <w:r>
              <w:t>DATE: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1545D0" w:rsidRDefault="001545D0" w:rsidP="001545D0"/>
        </w:tc>
      </w:tr>
    </w:tbl>
    <w:p w:rsidR="001545D0" w:rsidRDefault="00154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360" w:type="dxa"/>
        <w:tblInd w:w="-72" w:type="dxa"/>
        <w:tblLook w:val="04A0" w:firstRow="1" w:lastRow="0" w:firstColumn="1" w:lastColumn="0" w:noHBand="0" w:noVBand="1"/>
      </w:tblPr>
      <w:tblGrid>
        <w:gridCol w:w="272"/>
        <w:gridCol w:w="3418"/>
        <w:gridCol w:w="5670"/>
      </w:tblGrid>
      <w:tr w:rsidR="00F74C2E" w:rsidTr="00F74C2E">
        <w:trPr>
          <w:trHeight w:hRule="exact" w:val="43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C2E" w:rsidRDefault="00F74C2E" w:rsidP="00F74C2E">
            <w:r>
              <w:t>I</w:t>
            </w:r>
          </w:p>
        </w:tc>
        <w:tc>
          <w:tcPr>
            <w:tcW w:w="3418" w:type="dxa"/>
            <w:tcBorders>
              <w:top w:val="nil"/>
              <w:left w:val="nil"/>
              <w:right w:val="nil"/>
            </w:tcBorders>
            <w:vAlign w:val="bottom"/>
          </w:tcPr>
          <w:p w:rsidR="00F74C2E" w:rsidRDefault="00F74C2E" w:rsidP="00F74C2E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C2E" w:rsidRDefault="00F74C2E" w:rsidP="00F74C2E">
            <w:r>
              <w:t>Authorize Source Group, LLC to charge my credit card.  I also</w:t>
            </w:r>
          </w:p>
        </w:tc>
      </w:tr>
      <w:tr w:rsidR="00F74C2E" w:rsidTr="00F74C2E">
        <w:trPr>
          <w:trHeight w:hRule="exact" w:val="43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C2E" w:rsidRDefault="00F74C2E" w:rsidP="00F74C2E"/>
        </w:tc>
        <w:tc>
          <w:tcPr>
            <w:tcW w:w="3418" w:type="dxa"/>
            <w:tcBorders>
              <w:left w:val="nil"/>
              <w:bottom w:val="nil"/>
              <w:right w:val="nil"/>
            </w:tcBorders>
          </w:tcPr>
          <w:p w:rsidR="00F74C2E" w:rsidRPr="00F74C2E" w:rsidRDefault="00F74C2E" w:rsidP="00F74C2E">
            <w:pPr>
              <w:jc w:val="center"/>
              <w:rPr>
                <w:sz w:val="20"/>
                <w:szCs w:val="20"/>
              </w:rPr>
            </w:pPr>
            <w:r w:rsidRPr="00F74C2E">
              <w:rPr>
                <w:sz w:val="20"/>
                <w:szCs w:val="20"/>
              </w:rPr>
              <w:t>(NAME)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C2E" w:rsidRDefault="00F74C2E" w:rsidP="00F74C2E">
            <w:proofErr w:type="gramStart"/>
            <w:r>
              <w:t>understand</w:t>
            </w:r>
            <w:proofErr w:type="gramEnd"/>
            <w:r>
              <w:t xml:space="preserve"> that this charge is non-refundable.</w:t>
            </w:r>
          </w:p>
        </w:tc>
      </w:tr>
    </w:tbl>
    <w:p w:rsidR="00433604" w:rsidRDefault="00433604" w:rsidP="00433604">
      <w:pPr>
        <w:ind w:left="-90"/>
      </w:pPr>
    </w:p>
    <w:p w:rsidR="0067354E" w:rsidRDefault="0067354E" w:rsidP="00F74C2E">
      <w:pPr>
        <w:ind w:hanging="180"/>
      </w:pP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2898"/>
        <w:gridCol w:w="360"/>
        <w:gridCol w:w="720"/>
        <w:gridCol w:w="2070"/>
        <w:gridCol w:w="630"/>
      </w:tblGrid>
      <w:tr w:rsidR="00552D62" w:rsidTr="00F74C2E">
        <w:trPr>
          <w:trHeight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FE7" w:rsidRDefault="00CA4FE7" w:rsidP="00CA4FE7">
            <w: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FE7" w:rsidRDefault="00CA4FE7" w:rsidP="00CA4FE7">
            <w:r>
              <w:t>$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FE7" w:rsidRDefault="00CA4FE7" w:rsidP="00CA4FE7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FE7" w:rsidRDefault="00CA4FE7" w:rsidP="00CA4FE7">
            <w:r>
              <w:t>USD</w:t>
            </w:r>
          </w:p>
        </w:tc>
      </w:tr>
      <w:tr w:rsidR="00552D62" w:rsidTr="00F74C2E">
        <w:trPr>
          <w:trHeight w:hRule="exact" w:val="144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D62" w:rsidRDefault="00552D62" w:rsidP="00CA4FE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D62" w:rsidRDefault="00552D62" w:rsidP="00CA4FE7"/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2D62" w:rsidRDefault="00552D62" w:rsidP="00CA4FE7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D62" w:rsidRDefault="00552D62" w:rsidP="00CA4FE7"/>
        </w:tc>
      </w:tr>
      <w:tr w:rsidR="00EA4A8C" w:rsidTr="00F74C2E">
        <w:trPr>
          <w:trHeight w:val="432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A8C" w:rsidRDefault="00EA4A8C" w:rsidP="00CA4FE7">
            <w:r>
              <w:t>COMPANY NAME</w:t>
            </w:r>
            <w:r w:rsidR="00EC1E79">
              <w:t xml:space="preserve"> / INV #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A8C" w:rsidRDefault="00EA4A8C" w:rsidP="00CA4FE7"/>
        </w:tc>
      </w:tr>
      <w:tr w:rsidR="00EA4A8C" w:rsidTr="00F74C2E">
        <w:trPr>
          <w:trHeight w:hRule="exact" w:val="144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A8C" w:rsidRDefault="00EA4A8C" w:rsidP="00431FFA"/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4A8C" w:rsidRDefault="00EA4A8C" w:rsidP="00431FFA"/>
        </w:tc>
      </w:tr>
      <w:tr w:rsidR="00433604" w:rsidTr="00F74C2E">
        <w:trPr>
          <w:trHeight w:val="432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604" w:rsidRDefault="00433604" w:rsidP="00CA4FE7">
            <w:r>
              <w:t>CREDIT CARD TYPE</w:t>
            </w:r>
            <w:r w:rsidR="00EC1E79">
              <w:t xml:space="preserve">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33604" w:rsidRDefault="00433604" w:rsidP="00CA4FE7"/>
        </w:tc>
      </w:tr>
      <w:tr w:rsidR="00EA4A8C" w:rsidTr="00F74C2E">
        <w:trPr>
          <w:trHeight w:hRule="exact" w:val="144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A8C" w:rsidRDefault="00EA4A8C" w:rsidP="00431FFA"/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A8C" w:rsidRDefault="00EA4A8C" w:rsidP="00431FFA"/>
        </w:tc>
      </w:tr>
      <w:tr w:rsidR="00433604" w:rsidTr="00F74C2E">
        <w:trPr>
          <w:trHeight w:val="432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604" w:rsidRDefault="00433604" w:rsidP="00CA4FE7">
            <w:r>
              <w:t>CREDIT CARD #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33604" w:rsidRDefault="00433604" w:rsidP="00CA4FE7"/>
        </w:tc>
      </w:tr>
      <w:tr w:rsidR="00EA4A8C" w:rsidTr="00F74C2E">
        <w:trPr>
          <w:trHeight w:hRule="exact" w:val="144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A8C" w:rsidRDefault="00EA4A8C" w:rsidP="00431FFA"/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A8C" w:rsidRDefault="00EA4A8C" w:rsidP="00431FFA"/>
        </w:tc>
      </w:tr>
      <w:tr w:rsidR="00433604" w:rsidTr="00F74C2E">
        <w:trPr>
          <w:trHeight w:val="432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604" w:rsidRDefault="00433604" w:rsidP="00CA4FE7">
            <w:r>
              <w:t>CVV CODE ON BACK OF CARD</w:t>
            </w:r>
          </w:p>
          <w:p w:rsidR="00433604" w:rsidRDefault="00433604" w:rsidP="00CA4FE7">
            <w:r>
              <w:t>(</w:t>
            </w:r>
            <w:r w:rsidR="00CA4FE7" w:rsidRPr="00CA4FE7">
              <w:rPr>
                <w:sz w:val="18"/>
                <w:szCs w:val="18"/>
              </w:rPr>
              <w:t xml:space="preserve">FOR </w:t>
            </w:r>
            <w:r w:rsidRPr="00CA4FE7">
              <w:rPr>
                <w:sz w:val="18"/>
                <w:szCs w:val="18"/>
              </w:rPr>
              <w:t>AMEX</w:t>
            </w:r>
            <w:r w:rsidR="00CA4FE7" w:rsidRPr="00CA4FE7">
              <w:rPr>
                <w:sz w:val="18"/>
                <w:szCs w:val="18"/>
              </w:rPr>
              <w:t xml:space="preserve"># </w:t>
            </w:r>
            <w:r w:rsidRPr="00CA4FE7">
              <w:rPr>
                <w:sz w:val="18"/>
                <w:szCs w:val="18"/>
              </w:rPr>
              <w:t xml:space="preserve"> </w:t>
            </w:r>
            <w:r w:rsidR="00CA4FE7" w:rsidRPr="00CA4FE7">
              <w:rPr>
                <w:sz w:val="18"/>
                <w:szCs w:val="18"/>
              </w:rPr>
              <w:t xml:space="preserve">LOOK </w:t>
            </w:r>
            <w:r w:rsidRPr="00CA4FE7">
              <w:rPr>
                <w:sz w:val="18"/>
                <w:szCs w:val="18"/>
              </w:rPr>
              <w:t>ON FRONT</w:t>
            </w:r>
            <w:r w:rsidR="00CA4FE7" w:rsidRPr="00CA4FE7">
              <w:rPr>
                <w:sz w:val="18"/>
                <w:szCs w:val="18"/>
              </w:rPr>
              <w:t xml:space="preserve"> OF CARD</w:t>
            </w:r>
            <w:r>
              <w:t>)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33604" w:rsidRDefault="00433604" w:rsidP="00CA4FE7"/>
        </w:tc>
      </w:tr>
      <w:tr w:rsidR="00EA4A8C" w:rsidTr="00F74C2E">
        <w:trPr>
          <w:trHeight w:hRule="exact" w:val="144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A8C" w:rsidRDefault="00EA4A8C" w:rsidP="00431FFA"/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A8C" w:rsidRDefault="00EA4A8C" w:rsidP="00431FFA"/>
        </w:tc>
      </w:tr>
      <w:tr w:rsidR="00433604" w:rsidTr="00F74C2E">
        <w:trPr>
          <w:trHeight w:val="432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604" w:rsidRDefault="00CA4FE7" w:rsidP="00CA4FE7">
            <w:r>
              <w:t>EXPIRATION DATE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33604" w:rsidRDefault="00433604" w:rsidP="00CA4FE7"/>
        </w:tc>
      </w:tr>
      <w:tr w:rsidR="00EA4A8C" w:rsidTr="00F74C2E">
        <w:trPr>
          <w:trHeight w:hRule="exact" w:val="144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A8C" w:rsidRDefault="00EA4A8C" w:rsidP="00431FFA"/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A8C" w:rsidRDefault="00EA4A8C" w:rsidP="00431FFA"/>
        </w:tc>
      </w:tr>
      <w:tr w:rsidR="00433604" w:rsidTr="00F74C2E">
        <w:trPr>
          <w:trHeight w:val="432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604" w:rsidRDefault="00CA4FE7" w:rsidP="00CA4FE7">
            <w:r>
              <w:t>BILLING ADDRESS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33604" w:rsidRDefault="00433604" w:rsidP="00CA4FE7"/>
        </w:tc>
      </w:tr>
      <w:tr w:rsidR="00433604" w:rsidTr="00F74C2E">
        <w:trPr>
          <w:trHeight w:val="432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604" w:rsidRDefault="00433604" w:rsidP="00CA4FE7"/>
        </w:tc>
        <w:tc>
          <w:tcPr>
            <w:tcW w:w="3420" w:type="dxa"/>
            <w:gridSpan w:val="3"/>
            <w:tcBorders>
              <w:left w:val="nil"/>
              <w:right w:val="nil"/>
            </w:tcBorders>
            <w:vAlign w:val="bottom"/>
          </w:tcPr>
          <w:p w:rsidR="00433604" w:rsidRDefault="00433604" w:rsidP="00CA4FE7"/>
        </w:tc>
      </w:tr>
      <w:tr w:rsidR="00EA4A8C" w:rsidTr="00F74C2E">
        <w:trPr>
          <w:trHeight w:hRule="exact" w:val="144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A8C" w:rsidRDefault="00EA4A8C" w:rsidP="00431FFA"/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A8C" w:rsidRDefault="00EA4A8C" w:rsidP="00431FFA"/>
        </w:tc>
      </w:tr>
      <w:tr w:rsidR="00CA4FE7" w:rsidTr="00F74C2E">
        <w:trPr>
          <w:trHeight w:val="432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FE7" w:rsidRDefault="00CA4FE7" w:rsidP="00CA4FE7">
            <w:r>
              <w:t>NAME</w:t>
            </w:r>
          </w:p>
          <w:p w:rsidR="00CA4FE7" w:rsidRDefault="00CA4FE7" w:rsidP="00CA4FE7">
            <w:r>
              <w:t>(</w:t>
            </w:r>
            <w:r w:rsidRPr="00CA4FE7">
              <w:rPr>
                <w:sz w:val="18"/>
                <w:szCs w:val="18"/>
              </w:rPr>
              <w:t>AS IT APPEARS ON CARD</w:t>
            </w:r>
            <w:r>
              <w:t>)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A4FE7" w:rsidRDefault="00CA4FE7" w:rsidP="00CA4FE7"/>
        </w:tc>
      </w:tr>
    </w:tbl>
    <w:p w:rsidR="00433604" w:rsidRDefault="00433604" w:rsidP="00433604">
      <w:pPr>
        <w:ind w:left="-90"/>
      </w:pPr>
    </w:p>
    <w:p w:rsidR="00552D62" w:rsidRDefault="00552D62" w:rsidP="00433604">
      <w:pPr>
        <w:ind w:left="-90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320"/>
        <w:gridCol w:w="1260"/>
        <w:gridCol w:w="2430"/>
      </w:tblGrid>
      <w:tr w:rsidR="00552D62" w:rsidTr="00A73138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62" w:rsidRDefault="00552D62" w:rsidP="00257515">
            <w:pPr>
              <w:pStyle w:val="NoSpacing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2D62" w:rsidRDefault="00552D62" w:rsidP="00257515">
            <w:pPr>
              <w:pStyle w:val="NoSpacing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62" w:rsidRDefault="00552D62" w:rsidP="00257515">
            <w:pPr>
              <w:pStyle w:val="NoSpacing"/>
            </w:pPr>
          </w:p>
        </w:tc>
      </w:tr>
      <w:tr w:rsidR="00552D62" w:rsidTr="00A73138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552D62" w:rsidRDefault="00552D62" w:rsidP="00257515">
            <w:pPr>
              <w:pStyle w:val="NoSpacing"/>
            </w:pPr>
            <w:r>
              <w:t>SIGNATURE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2D62" w:rsidRDefault="00552D62" w:rsidP="00257515">
            <w:pPr>
              <w:pStyle w:val="NoSpacing"/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552D62" w:rsidRDefault="00552D62" w:rsidP="00257515">
            <w:pPr>
              <w:pStyle w:val="NoSpacing"/>
            </w:pPr>
            <w:r>
              <w:t>DATE</w:t>
            </w:r>
          </w:p>
        </w:tc>
      </w:tr>
    </w:tbl>
    <w:p w:rsidR="00257515" w:rsidRDefault="00257515" w:rsidP="00257515">
      <w:pPr>
        <w:pStyle w:val="NoSpacing"/>
      </w:pPr>
    </w:p>
    <w:p w:rsidR="00434A1F" w:rsidRPr="00434A1F" w:rsidRDefault="00434A1F" w:rsidP="00434A1F">
      <w:pPr>
        <w:pStyle w:val="NoSpacing"/>
        <w:rPr>
          <w:b/>
          <w:sz w:val="24"/>
          <w:szCs w:val="24"/>
        </w:rPr>
      </w:pPr>
    </w:p>
    <w:p w:rsidR="003C03A8" w:rsidRDefault="003C03A8" w:rsidP="00434A1F">
      <w:pPr>
        <w:pStyle w:val="NoSpacing"/>
      </w:pPr>
    </w:p>
    <w:sectPr w:rsidR="003C03A8" w:rsidSect="008D7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6" w:rsidRDefault="00BA3836" w:rsidP="00C26671">
      <w:pPr>
        <w:spacing w:after="0" w:line="240" w:lineRule="auto"/>
      </w:pPr>
      <w:r>
        <w:separator/>
      </w:r>
    </w:p>
  </w:endnote>
  <w:endnote w:type="continuationSeparator" w:id="0">
    <w:p w:rsidR="00BA3836" w:rsidRDefault="00BA3836" w:rsidP="00C2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BF" w:rsidRDefault="00996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2E" w:rsidRPr="00A73138" w:rsidRDefault="00F74C2E" w:rsidP="00A73138">
    <w:pPr>
      <w:pStyle w:val="NoSpacing"/>
      <w:jc w:val="center"/>
      <w:rPr>
        <w:sz w:val="24"/>
        <w:szCs w:val="24"/>
      </w:rPr>
    </w:pPr>
    <w:r w:rsidRPr="00A73138">
      <w:rPr>
        <w:sz w:val="24"/>
        <w:szCs w:val="24"/>
      </w:rPr>
      <w:t xml:space="preserve">Source Group </w:t>
    </w:r>
    <w:proofErr w:type="gramStart"/>
    <w:r w:rsidRPr="00A73138">
      <w:rPr>
        <w:sz w:val="24"/>
        <w:szCs w:val="24"/>
      </w:rPr>
      <w:t xml:space="preserve">LLC  </w:t>
    </w:r>
    <w:r w:rsidR="009962BF">
      <w:rPr>
        <w:sz w:val="24"/>
        <w:szCs w:val="24"/>
      </w:rPr>
      <w:t>•</w:t>
    </w:r>
    <w:proofErr w:type="gramEnd"/>
    <w:r w:rsidR="009962BF">
      <w:rPr>
        <w:sz w:val="24"/>
        <w:szCs w:val="24"/>
      </w:rPr>
      <w:t xml:space="preserve">  635 N. </w:t>
    </w:r>
    <w:proofErr w:type="spellStart"/>
    <w:r w:rsidR="009962BF">
      <w:rPr>
        <w:sz w:val="24"/>
        <w:szCs w:val="24"/>
      </w:rPr>
      <w:t>Craycroft</w:t>
    </w:r>
    <w:proofErr w:type="spellEnd"/>
    <w:r w:rsidR="009962BF">
      <w:rPr>
        <w:sz w:val="24"/>
        <w:szCs w:val="24"/>
      </w:rPr>
      <w:t xml:space="preserve"> Rd.  •</w:t>
    </w:r>
  </w:p>
  <w:p w:rsidR="00A73138" w:rsidRPr="00A73138" w:rsidRDefault="009962BF" w:rsidP="00A73138">
    <w:pPr>
      <w:pStyle w:val="NoSpacing"/>
      <w:jc w:val="center"/>
      <w:rPr>
        <w:sz w:val="24"/>
        <w:szCs w:val="24"/>
      </w:rPr>
    </w:pPr>
    <w:r>
      <w:rPr>
        <w:sz w:val="24"/>
        <w:szCs w:val="24"/>
      </w:rPr>
      <w:t>Tucson  •  AZ  •  85711</w:t>
    </w:r>
    <w:bookmarkStart w:id="0" w:name="_GoBack"/>
    <w:bookmarkEnd w:id="0"/>
  </w:p>
  <w:p w:rsidR="00A73138" w:rsidRPr="00A73138" w:rsidRDefault="00A73138" w:rsidP="00A73138">
    <w:pPr>
      <w:pStyle w:val="NoSpacing"/>
      <w:jc w:val="center"/>
      <w:rPr>
        <w:sz w:val="24"/>
        <w:szCs w:val="24"/>
      </w:rPr>
    </w:pPr>
    <w:proofErr w:type="gramStart"/>
    <w:r w:rsidRPr="00A73138">
      <w:rPr>
        <w:sz w:val="24"/>
        <w:szCs w:val="24"/>
      </w:rPr>
      <w:t xml:space="preserve">Tel  </w:t>
    </w:r>
    <w:r w:rsidR="00F74C2E" w:rsidRPr="00A73138">
      <w:rPr>
        <w:sz w:val="24"/>
        <w:szCs w:val="24"/>
      </w:rPr>
      <w:t>(</w:t>
    </w:r>
    <w:proofErr w:type="gramEnd"/>
    <w:r w:rsidR="00F74C2E" w:rsidRPr="00A73138">
      <w:rPr>
        <w:sz w:val="24"/>
        <w:szCs w:val="24"/>
      </w:rPr>
      <w:t>520) 722-2000</w:t>
    </w:r>
    <w:r w:rsidRPr="00A73138">
      <w:rPr>
        <w:sz w:val="24"/>
        <w:szCs w:val="24"/>
      </w:rPr>
      <w:t xml:space="preserve">  •  Fax  (520) 722-2014</w:t>
    </w:r>
  </w:p>
  <w:p w:rsidR="00A73138" w:rsidRPr="00A73138" w:rsidRDefault="00A73138" w:rsidP="00A73138">
    <w:pPr>
      <w:pStyle w:val="NoSpacing"/>
      <w:jc w:val="center"/>
      <w:rPr>
        <w:sz w:val="24"/>
        <w:szCs w:val="24"/>
      </w:rPr>
    </w:pPr>
    <w:r w:rsidRPr="00A73138">
      <w:rPr>
        <w:sz w:val="24"/>
        <w:szCs w:val="24"/>
      </w:rPr>
      <w:t>Website:  http://www.sourceg.net</w:t>
    </w:r>
  </w:p>
  <w:p w:rsidR="00F74C2E" w:rsidRDefault="00F74C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BF" w:rsidRDefault="00996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6" w:rsidRDefault="00BA3836" w:rsidP="00C26671">
      <w:pPr>
        <w:spacing w:after="0" w:line="240" w:lineRule="auto"/>
      </w:pPr>
      <w:r>
        <w:separator/>
      </w:r>
    </w:p>
  </w:footnote>
  <w:footnote w:type="continuationSeparator" w:id="0">
    <w:p w:rsidR="00BA3836" w:rsidRDefault="00BA3836" w:rsidP="00C2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BF" w:rsidRDefault="00996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71" w:rsidRDefault="006A4601" w:rsidP="00C26671">
    <w:pPr>
      <w:pStyle w:val="Header"/>
    </w:pPr>
    <w:r>
      <w:rPr>
        <w:noProof/>
      </w:rPr>
      <w:drawing>
        <wp:inline distT="0" distB="0" distL="0" distR="0" wp14:anchorId="31E033AF" wp14:editId="012B9C4A">
          <wp:extent cx="5895975" cy="1304925"/>
          <wp:effectExtent l="0" t="0" r="0" b="0"/>
          <wp:docPr id="1" name="Picture 1" descr="C:\Users\SourceGroup04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urceGroup04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6671">
      <w:ptab w:relativeTo="margin" w:alignment="center" w:leader="none"/>
    </w:r>
    <w:r w:rsidR="00C26671" w:rsidRPr="00C26671">
      <w:rPr>
        <w:sz w:val="28"/>
        <w:szCs w:val="28"/>
      </w:rPr>
      <w:t>CREDIT CARD AUTHORIZATION FORM</w:t>
    </w:r>
    <w:r w:rsidR="00C26671" w:rsidRPr="00C26671">
      <w:rPr>
        <w:sz w:val="28"/>
        <w:szCs w:val="2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BF" w:rsidRDefault="00996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4E"/>
    <w:rsid w:val="00045022"/>
    <w:rsid w:val="000723A7"/>
    <w:rsid w:val="001545D0"/>
    <w:rsid w:val="001B5005"/>
    <w:rsid w:val="001D1CC8"/>
    <w:rsid w:val="00220FED"/>
    <w:rsid w:val="00257515"/>
    <w:rsid w:val="002B14E6"/>
    <w:rsid w:val="00351238"/>
    <w:rsid w:val="003C03A8"/>
    <w:rsid w:val="004154DB"/>
    <w:rsid w:val="00433604"/>
    <w:rsid w:val="00434A1F"/>
    <w:rsid w:val="00466EDE"/>
    <w:rsid w:val="00505132"/>
    <w:rsid w:val="00515D88"/>
    <w:rsid w:val="00552D62"/>
    <w:rsid w:val="00665F32"/>
    <w:rsid w:val="00666E9B"/>
    <w:rsid w:val="0067354E"/>
    <w:rsid w:val="006A4601"/>
    <w:rsid w:val="006D6315"/>
    <w:rsid w:val="00857483"/>
    <w:rsid w:val="008D7FD3"/>
    <w:rsid w:val="008E3DCD"/>
    <w:rsid w:val="00932F52"/>
    <w:rsid w:val="009962BF"/>
    <w:rsid w:val="009F74E7"/>
    <w:rsid w:val="00A73138"/>
    <w:rsid w:val="00AE4000"/>
    <w:rsid w:val="00B118E6"/>
    <w:rsid w:val="00BA3836"/>
    <w:rsid w:val="00C17C82"/>
    <w:rsid w:val="00C26671"/>
    <w:rsid w:val="00C85B55"/>
    <w:rsid w:val="00CA4FE7"/>
    <w:rsid w:val="00E21007"/>
    <w:rsid w:val="00E432DF"/>
    <w:rsid w:val="00EA4A8C"/>
    <w:rsid w:val="00EC1E79"/>
    <w:rsid w:val="00F74C2E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71"/>
  </w:style>
  <w:style w:type="paragraph" w:styleId="Footer">
    <w:name w:val="footer"/>
    <w:basedOn w:val="Normal"/>
    <w:link w:val="FooterChar"/>
    <w:uiPriority w:val="99"/>
    <w:unhideWhenUsed/>
    <w:rsid w:val="00C2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71"/>
  </w:style>
  <w:style w:type="paragraph" w:styleId="BalloonText">
    <w:name w:val="Balloon Text"/>
    <w:basedOn w:val="Normal"/>
    <w:link w:val="BalloonTextChar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EDE"/>
    <w:pPr>
      <w:spacing w:after="0" w:line="240" w:lineRule="auto"/>
    </w:pPr>
  </w:style>
  <w:style w:type="table" w:styleId="TableGrid">
    <w:name w:val="Table Grid"/>
    <w:basedOn w:val="TableNormal"/>
    <w:uiPriority w:val="59"/>
    <w:rsid w:val="0050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73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71"/>
  </w:style>
  <w:style w:type="paragraph" w:styleId="Footer">
    <w:name w:val="footer"/>
    <w:basedOn w:val="Normal"/>
    <w:link w:val="FooterChar"/>
    <w:uiPriority w:val="99"/>
    <w:unhideWhenUsed/>
    <w:rsid w:val="00C2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71"/>
  </w:style>
  <w:style w:type="paragraph" w:styleId="BalloonText">
    <w:name w:val="Balloon Text"/>
    <w:basedOn w:val="Normal"/>
    <w:link w:val="BalloonTextChar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EDE"/>
    <w:pPr>
      <w:spacing w:after="0" w:line="240" w:lineRule="auto"/>
    </w:pPr>
  </w:style>
  <w:style w:type="table" w:styleId="TableGrid">
    <w:name w:val="Table Grid"/>
    <w:basedOn w:val="TableNormal"/>
    <w:uiPriority w:val="59"/>
    <w:rsid w:val="0050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73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rceGroup04\Desktop\Credit%20Ca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9969-098C-4457-8DA9-2728FF8BB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4DB64-B084-4815-85AB-B1993A61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Card Form.dotx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SourceGroup04</dc:creator>
  <cp:lastModifiedBy>ws-loaner-4</cp:lastModifiedBy>
  <cp:revision>2</cp:revision>
  <dcterms:created xsi:type="dcterms:W3CDTF">2018-06-21T13:35:00Z</dcterms:created>
  <dcterms:modified xsi:type="dcterms:W3CDTF">2018-06-21T13:35:00Z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TC300018429990</vt:lpwstr>
  </property>
</Properties>
</file>